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3AAE1" w14:textId="0B3CD634" w:rsidR="00370F49" w:rsidRPr="0061604E" w:rsidRDefault="00A50884" w:rsidP="00A50884">
      <w:pPr>
        <w:ind w:left="7730" w:hangingChars="1750" w:hanging="7730"/>
        <w:rPr>
          <w:rFonts w:eastAsia="小标宋"/>
          <w:sz w:val="44"/>
          <w:szCs w:val="44"/>
        </w:rPr>
      </w:pPr>
      <w:r>
        <w:rPr>
          <w:rFonts w:hint="eastAsia"/>
          <w:b/>
          <w:noProof/>
          <w:sz w:val="44"/>
          <w:szCs w:val="44"/>
        </w:rPr>
        <w:drawing>
          <wp:inline distT="0" distB="0" distL="0" distR="0" wp14:anchorId="6CF95842" wp14:editId="7EDE6FAF">
            <wp:extent cx="556895" cy="556895"/>
            <wp:effectExtent l="0" t="0" r="0" b="0"/>
            <wp:docPr id="1" name="图片 1" descr="bfeb02148a15968adf7210628d79d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bfeb02148a15968adf7210628d79d6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Cs/>
          <w:sz w:val="40"/>
          <w:szCs w:val="40"/>
        </w:rPr>
        <w:t xml:space="preserve"> </w:t>
      </w:r>
      <w:r>
        <w:rPr>
          <w:rFonts w:ascii="黑体" w:eastAsia="黑体" w:hAnsi="黑体"/>
          <w:bCs/>
          <w:sz w:val="40"/>
          <w:szCs w:val="40"/>
        </w:rPr>
        <w:t xml:space="preserve"> </w:t>
      </w:r>
      <w:r w:rsidR="0061604E" w:rsidRPr="0061604E">
        <w:rPr>
          <w:rFonts w:ascii="黑体" w:eastAsia="黑体" w:hAnsi="黑体" w:hint="eastAsia"/>
          <w:bCs/>
          <w:sz w:val="40"/>
          <w:szCs w:val="40"/>
        </w:rPr>
        <w:t>温州市行政中心车辆通行证申请表</w:t>
      </w:r>
      <w:r w:rsidR="00C46711">
        <w:rPr>
          <w:rFonts w:eastAsia="小标宋" w:hint="eastAsia"/>
          <w:sz w:val="44"/>
          <w:szCs w:val="44"/>
        </w:rPr>
        <w:t xml:space="preserve"> </w:t>
      </w:r>
      <w:r w:rsidR="00C46711">
        <w:rPr>
          <w:sz w:val="28"/>
          <w:szCs w:val="28"/>
        </w:rPr>
        <w:t>NO:</w:t>
      </w:r>
      <w:r w:rsidRPr="00A50884">
        <w:rPr>
          <w:rFonts w:hint="eastAsia"/>
          <w:b/>
          <w:noProof/>
          <w:sz w:val="44"/>
          <w:szCs w:val="44"/>
        </w:rPr>
        <w:t xml:space="preserve"> </w:t>
      </w:r>
      <w:bookmarkStart w:id="0" w:name="_Hlk74819395"/>
      <w:bookmarkEnd w:id="0"/>
    </w:p>
    <w:tbl>
      <w:tblPr>
        <w:tblStyle w:val="a6"/>
        <w:tblW w:w="5555" w:type="pct"/>
        <w:tblInd w:w="-441" w:type="dxa"/>
        <w:tblLayout w:type="fixed"/>
        <w:tblLook w:val="04A0" w:firstRow="1" w:lastRow="0" w:firstColumn="1" w:lastColumn="0" w:noHBand="0" w:noVBand="1"/>
      </w:tblPr>
      <w:tblGrid>
        <w:gridCol w:w="426"/>
        <w:gridCol w:w="1190"/>
        <w:gridCol w:w="284"/>
        <w:gridCol w:w="380"/>
        <w:gridCol w:w="20"/>
        <w:gridCol w:w="411"/>
        <w:gridCol w:w="417"/>
        <w:gridCol w:w="400"/>
        <w:gridCol w:w="18"/>
        <w:gridCol w:w="80"/>
        <w:gridCol w:w="331"/>
        <w:gridCol w:w="445"/>
        <w:gridCol w:w="137"/>
        <w:gridCol w:w="145"/>
        <w:gridCol w:w="145"/>
        <w:gridCol w:w="417"/>
        <w:gridCol w:w="286"/>
        <w:gridCol w:w="157"/>
        <w:gridCol w:w="78"/>
        <w:gridCol w:w="488"/>
        <w:gridCol w:w="168"/>
        <w:gridCol w:w="88"/>
        <w:gridCol w:w="170"/>
        <w:gridCol w:w="76"/>
        <w:gridCol w:w="349"/>
        <w:gridCol w:w="288"/>
        <w:gridCol w:w="135"/>
        <w:gridCol w:w="22"/>
        <w:gridCol w:w="405"/>
        <w:gridCol w:w="427"/>
        <w:gridCol w:w="447"/>
        <w:gridCol w:w="431"/>
        <w:gridCol w:w="525"/>
        <w:gridCol w:w="6"/>
      </w:tblGrid>
      <w:tr w:rsidR="009F02F7" w14:paraId="41A37B14" w14:textId="77777777" w:rsidTr="00447E9D">
        <w:trPr>
          <w:gridAfter w:val="1"/>
          <w:wAfter w:w="4" w:type="pct"/>
          <w:trHeight w:val="567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CF7B5E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申请人资料</w:t>
            </w: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81EA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姓   名</w:t>
            </w:r>
          </w:p>
        </w:tc>
        <w:tc>
          <w:tcPr>
            <w:tcW w:w="839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D3C2" w14:textId="77777777" w:rsidR="00370F49" w:rsidRPr="00996E84" w:rsidRDefault="00370F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58ACF0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工作单位</w:t>
            </w:r>
          </w:p>
        </w:tc>
        <w:tc>
          <w:tcPr>
            <w:tcW w:w="2605" w:type="pct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EF6FDF" w14:textId="77777777" w:rsidR="00370F49" w:rsidRPr="00996E84" w:rsidRDefault="00370F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02F7" w14:paraId="30ABD9A1" w14:textId="118E08BD" w:rsidTr="00C011D1">
        <w:trPr>
          <w:gridAfter w:val="1"/>
          <w:wAfter w:w="4" w:type="pct"/>
          <w:trHeight w:val="533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27267" w14:textId="77777777" w:rsidR="002E7A0B" w:rsidRPr="00996E84" w:rsidRDefault="002E7A0B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8254" w14:textId="26533E43" w:rsidR="002E7A0B" w:rsidRPr="00996E84" w:rsidRDefault="002E7A0B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 xml:space="preserve">职 </w:t>
            </w:r>
            <w:r w:rsidRPr="00996E84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proofErr w:type="gramStart"/>
            <w:r w:rsidRPr="00996E84">
              <w:rPr>
                <w:rFonts w:asciiTheme="minorEastAsia" w:eastAsiaTheme="minorEastAsia" w:hAnsiTheme="minorEastAsia" w:hint="eastAsia"/>
                <w:szCs w:val="21"/>
              </w:rPr>
              <w:t>务</w:t>
            </w:r>
            <w:proofErr w:type="gramEnd"/>
          </w:p>
        </w:tc>
        <w:tc>
          <w:tcPr>
            <w:tcW w:w="8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B11A" w14:textId="77777777" w:rsidR="002E7A0B" w:rsidRPr="00996E84" w:rsidRDefault="002E7A0B" w:rsidP="002E7A0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2DEB17" w14:textId="6AA1A0BF" w:rsidR="002E7A0B" w:rsidRPr="00996E84" w:rsidRDefault="00CE22D9" w:rsidP="00CE22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手</w:t>
            </w:r>
            <w:r w:rsidRPr="00996E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996E84">
              <w:rPr>
                <w:rFonts w:asciiTheme="minorEastAsia" w:eastAsiaTheme="minorEastAsia" w:hAnsiTheme="minorEastAsia"/>
                <w:szCs w:val="21"/>
              </w:rPr>
              <w:t xml:space="preserve"> 机</w:t>
            </w:r>
          </w:p>
        </w:tc>
        <w:tc>
          <w:tcPr>
            <w:tcW w:w="888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B77D" w14:textId="77777777" w:rsidR="002E7A0B" w:rsidRPr="00996E84" w:rsidRDefault="002E7A0B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76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083B1" w14:textId="1324F28E" w:rsidR="002E7A0B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办公</w:t>
            </w:r>
            <w:r w:rsidR="002E7A0B" w:rsidRPr="00996E84">
              <w:rPr>
                <w:rFonts w:asciiTheme="minorEastAsia" w:eastAsiaTheme="minorEastAsia" w:hAnsiTheme="minorEastAsia" w:hint="eastAsia"/>
                <w:szCs w:val="21"/>
              </w:rPr>
              <w:t>号码</w:t>
            </w:r>
          </w:p>
        </w:tc>
        <w:tc>
          <w:tcPr>
            <w:tcW w:w="114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F1F183" w14:textId="77777777" w:rsidR="002E7A0B" w:rsidRPr="00996E84" w:rsidRDefault="002E7A0B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02F7" w14:paraId="453A99F2" w14:textId="53C22E08" w:rsidTr="00C011D1">
        <w:trPr>
          <w:trHeight w:val="90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920260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1A88" w14:textId="29624A66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证件号码</w:t>
            </w:r>
          </w:p>
        </w:tc>
        <w:tc>
          <w:tcPr>
            <w:tcW w:w="20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9E55" w14:textId="77777777" w:rsidR="00CE22D9" w:rsidRPr="00996E84" w:rsidRDefault="00CE22D9" w:rsidP="002E7A0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F486" w14:textId="77777777" w:rsidR="00CE22D9" w:rsidRPr="00996E84" w:rsidRDefault="00CE22D9" w:rsidP="002E7A0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9D4" w14:textId="77777777" w:rsidR="00CE22D9" w:rsidRPr="00996E84" w:rsidRDefault="00CE22D9" w:rsidP="002E7A0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EA8" w14:textId="77777777" w:rsidR="00CE22D9" w:rsidRPr="00996E84" w:rsidRDefault="00CE22D9" w:rsidP="002E7A0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77154B" w14:textId="04B044F6" w:rsidR="00CE22D9" w:rsidRPr="00996E84" w:rsidRDefault="00CE22D9" w:rsidP="00CE22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426CF1" w14:textId="77777777" w:rsidR="00CE22D9" w:rsidRPr="00996E84" w:rsidRDefault="00CE22D9" w:rsidP="00CE22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C619" w14:textId="4B84DDEB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5E22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6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A1B9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95E4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3B52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7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7D7C" w14:textId="581595C3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5432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182D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ADB4" w14:textId="283921A9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8135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4C63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CCF55" w14:textId="77777777" w:rsidR="00CE22D9" w:rsidRPr="00996E84" w:rsidRDefault="00CE22D9" w:rsidP="002E7A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02F7" w14:paraId="5523394E" w14:textId="77777777" w:rsidTr="00C011D1">
        <w:trPr>
          <w:gridAfter w:val="1"/>
          <w:wAfter w:w="4" w:type="pct"/>
          <w:trHeight w:val="617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9CE086" w14:textId="77777777" w:rsidR="00370F49" w:rsidRPr="00996E84" w:rsidRDefault="00370F4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5E4B12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驾驶证号</w:t>
            </w:r>
          </w:p>
        </w:tc>
        <w:tc>
          <w:tcPr>
            <w:tcW w:w="1347" w:type="pct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72DBF0" w14:textId="77777777" w:rsidR="00370F49" w:rsidRPr="00996E84" w:rsidRDefault="00370F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0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C5D54" w14:textId="5C6D02CA" w:rsidR="00370F49" w:rsidRPr="00996E84" w:rsidRDefault="00CE22D9" w:rsidP="00CE22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住</w:t>
            </w:r>
            <w:r w:rsidR="009F02F7" w:rsidRPr="00996E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F02F7" w:rsidRPr="00996E84">
              <w:rPr>
                <w:rFonts w:asciiTheme="minorEastAsia" w:eastAsiaTheme="minorEastAsia" w:hAnsiTheme="minorEastAsia"/>
                <w:szCs w:val="21"/>
              </w:rPr>
              <w:t xml:space="preserve"> 址</w:t>
            </w:r>
          </w:p>
        </w:tc>
        <w:tc>
          <w:tcPr>
            <w:tcW w:w="2172" w:type="pct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4542DF" w14:textId="77777777" w:rsidR="00370F49" w:rsidRPr="00996E84" w:rsidRDefault="00370F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02F7" w14:paraId="0582C642" w14:textId="77777777" w:rsidTr="00C011D1">
        <w:trPr>
          <w:gridAfter w:val="1"/>
          <w:wAfter w:w="4" w:type="pct"/>
          <w:trHeight w:val="623"/>
        </w:trPr>
        <w:tc>
          <w:tcPr>
            <w:tcW w:w="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5A4C70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车</w:t>
            </w:r>
          </w:p>
          <w:p w14:paraId="7A333C20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辆</w:t>
            </w:r>
          </w:p>
          <w:p w14:paraId="1A9696DB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信</w:t>
            </w:r>
          </w:p>
          <w:p w14:paraId="1E261385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息</w:t>
            </w:r>
          </w:p>
        </w:tc>
        <w:tc>
          <w:tcPr>
            <w:tcW w:w="947" w:type="pct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2493E3" w14:textId="7E23BFBC" w:rsidR="00370F49" w:rsidRPr="00996E84" w:rsidRDefault="00C46711" w:rsidP="002446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所有人（签章）</w:t>
            </w:r>
          </w:p>
        </w:tc>
        <w:tc>
          <w:tcPr>
            <w:tcW w:w="1740" w:type="pct"/>
            <w:gridSpan w:val="1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4A3F62" w14:textId="77777777" w:rsidR="00370F49" w:rsidRPr="00996E84" w:rsidRDefault="00370F4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6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7D39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车牌号</w:t>
            </w:r>
          </w:p>
        </w:tc>
        <w:tc>
          <w:tcPr>
            <w:tcW w:w="1546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C6DFC1" w14:textId="77777777" w:rsidR="00370F49" w:rsidRPr="00996E84" w:rsidRDefault="00370F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02F7" w14:paraId="3B07B954" w14:textId="77777777" w:rsidTr="001D2B19">
        <w:trPr>
          <w:gridAfter w:val="1"/>
          <w:wAfter w:w="4" w:type="pct"/>
          <w:trHeight w:val="581"/>
        </w:trPr>
        <w:tc>
          <w:tcPr>
            <w:tcW w:w="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FC8EF9" w14:textId="77777777" w:rsidR="00370F49" w:rsidRPr="00996E84" w:rsidRDefault="00370F4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A8111" w14:textId="52C93139" w:rsidR="00370F49" w:rsidRPr="00996E84" w:rsidRDefault="00C46711" w:rsidP="002446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品</w:t>
            </w:r>
            <w:r w:rsidR="009F02F7" w:rsidRPr="00996E84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F02F7" w:rsidRPr="00996E84">
              <w:rPr>
                <w:rFonts w:asciiTheme="minorEastAsia" w:eastAsiaTheme="minorEastAsia" w:hAnsiTheme="minorEastAsia"/>
                <w:szCs w:val="21"/>
              </w:rPr>
              <w:t xml:space="preserve"> 牌</w:t>
            </w:r>
          </w:p>
        </w:tc>
        <w:tc>
          <w:tcPr>
            <w:tcW w:w="1026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6409E" w14:textId="77777777" w:rsidR="00370F49" w:rsidRPr="00996E84" w:rsidRDefault="00370F49" w:rsidP="001D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9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7E284" w14:textId="6C825CF1" w:rsidR="00370F49" w:rsidRPr="00996E84" w:rsidRDefault="0047278C" w:rsidP="001D2B19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型</w:t>
            </w:r>
          </w:p>
        </w:tc>
        <w:tc>
          <w:tcPr>
            <w:tcW w:w="93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CB528" w14:textId="77777777" w:rsidR="00370F49" w:rsidRPr="00996E84" w:rsidRDefault="00370F49" w:rsidP="001D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E9E34" w14:textId="77777777" w:rsidR="00370F49" w:rsidRPr="00996E84" w:rsidRDefault="00C46711" w:rsidP="001D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车身</w:t>
            </w:r>
          </w:p>
          <w:p w14:paraId="7F680ACD" w14:textId="77777777" w:rsidR="00370F49" w:rsidRPr="00996E84" w:rsidRDefault="00C46711" w:rsidP="001D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颜色</w:t>
            </w:r>
          </w:p>
        </w:tc>
        <w:tc>
          <w:tcPr>
            <w:tcW w:w="1221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3C72AA" w14:textId="77777777" w:rsidR="00370F49" w:rsidRPr="00996E84" w:rsidRDefault="00370F49" w:rsidP="001D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02F7" w14:paraId="4CBEB393" w14:textId="77777777" w:rsidTr="00C011D1">
        <w:trPr>
          <w:gridAfter w:val="1"/>
          <w:wAfter w:w="4" w:type="pct"/>
          <w:trHeight w:val="657"/>
        </w:trPr>
        <w:tc>
          <w:tcPr>
            <w:tcW w:w="97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8FA0" w14:textId="77777777" w:rsidR="00370F49" w:rsidRPr="00996E84" w:rsidRDefault="00C46711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申请事项</w:t>
            </w:r>
          </w:p>
        </w:tc>
        <w:tc>
          <w:tcPr>
            <w:tcW w:w="4026" w:type="pct"/>
            <w:gridSpan w:val="3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909C08" w14:textId="7E12396F" w:rsidR="00370F49" w:rsidRPr="00996E84" w:rsidRDefault="001B1634" w:rsidP="00AB0A2D">
            <w:pPr>
              <w:tabs>
                <w:tab w:val="left" w:pos="360"/>
              </w:tabs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C46711" w:rsidRPr="00996E84">
              <w:rPr>
                <w:rFonts w:asciiTheme="minorEastAsia" w:eastAsiaTheme="minorEastAsia" w:hAnsiTheme="minorEastAsia"/>
                <w:kern w:val="0"/>
                <w:szCs w:val="21"/>
              </w:rPr>
              <w:t>新办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A50884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="00C46711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C46711" w:rsidRPr="00996E84">
              <w:rPr>
                <w:rFonts w:asciiTheme="minorEastAsia" w:eastAsiaTheme="minorEastAsia" w:hAnsiTheme="minorEastAsia"/>
                <w:kern w:val="0"/>
                <w:szCs w:val="21"/>
              </w:rPr>
              <w:t>车牌号更换重办</w:t>
            </w:r>
            <w:r w:rsidR="00AB0A2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AB0A2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C46711" w:rsidRPr="00996E84">
              <w:rPr>
                <w:rFonts w:asciiTheme="minorEastAsia" w:eastAsiaTheme="minorEastAsia" w:hAnsiTheme="minorEastAsia"/>
                <w:kern w:val="0"/>
                <w:szCs w:val="21"/>
              </w:rPr>
              <w:t>遗失补办</w:t>
            </w:r>
            <w:r w:rsidR="00AB0A2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AB0A2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C46711" w:rsidRPr="00996E84">
              <w:rPr>
                <w:rFonts w:asciiTheme="minorEastAsia" w:eastAsiaTheme="minorEastAsia" w:hAnsiTheme="minorEastAsia"/>
                <w:kern w:val="0"/>
                <w:szCs w:val="21"/>
              </w:rPr>
              <w:t>期满换证</w:t>
            </w:r>
            <w:r w:rsidR="00AB0A2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AB0A2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="00EF00A2" w:rsidRPr="00996E84">
              <w:rPr>
                <w:rFonts w:asciiTheme="minorEastAsia" w:eastAsiaTheme="minorEastAsia" w:hAnsiTheme="minorEastAsia"/>
                <w:kern w:val="0"/>
                <w:szCs w:val="21"/>
              </w:rPr>
              <w:t>临时通行权限</w:t>
            </w:r>
          </w:p>
        </w:tc>
      </w:tr>
      <w:tr w:rsidR="009F02F7" w14:paraId="1A63EF2C" w14:textId="77777777" w:rsidTr="00C011D1">
        <w:trPr>
          <w:gridAfter w:val="1"/>
          <w:wAfter w:w="4" w:type="pct"/>
          <w:trHeight w:val="701"/>
        </w:trPr>
        <w:tc>
          <w:tcPr>
            <w:tcW w:w="970" w:type="pct"/>
            <w:gridSpan w:val="3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1FB" w14:textId="77777777" w:rsidR="00370F49" w:rsidRPr="00996E84" w:rsidRDefault="00C46711" w:rsidP="002446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非车主申请</w:t>
            </w:r>
          </w:p>
          <w:p w14:paraId="3E7F1362" w14:textId="77777777" w:rsidR="00370F49" w:rsidRPr="00996E84" w:rsidRDefault="00C46711" w:rsidP="002446A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所附加文档</w:t>
            </w:r>
          </w:p>
        </w:tc>
        <w:tc>
          <w:tcPr>
            <w:tcW w:w="4026" w:type="pct"/>
            <w:gridSpan w:val="3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77157" w14:textId="77777777" w:rsidR="00370F49" w:rsidRPr="00996E84" w:rsidRDefault="00370F49">
            <w:pPr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9F02F7" w14:paraId="5FD2D998" w14:textId="77777777" w:rsidTr="009F02F7">
        <w:trPr>
          <w:gridAfter w:val="1"/>
          <w:wAfter w:w="4" w:type="pct"/>
          <w:trHeight w:val="1306"/>
        </w:trPr>
        <w:tc>
          <w:tcPr>
            <w:tcW w:w="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1783E" w14:textId="736ABE8B" w:rsidR="001B1634" w:rsidRPr="00996E84" w:rsidRDefault="00C011D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用车需要</w:t>
            </w:r>
          </w:p>
        </w:tc>
        <w:tc>
          <w:tcPr>
            <w:tcW w:w="4778" w:type="pct"/>
            <w:gridSpan w:val="3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C06A9D" w14:textId="77777777" w:rsidR="002446AD" w:rsidRPr="00996E84" w:rsidRDefault="001B1634" w:rsidP="002446AD">
            <w:pPr>
              <w:spacing w:line="276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行政中心内在编工作人员</w:t>
            </w:r>
            <w:r w:rsidR="002446A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临时机构、抽调人员</w:t>
            </w:r>
            <w:r w:rsidR="002446A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重点企业</w:t>
            </w:r>
            <w:r w:rsidR="002446A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夜间停车</w:t>
            </w:r>
          </w:p>
          <w:p w14:paraId="2486DEA6" w14:textId="248BF41D" w:rsidR="001B1634" w:rsidRPr="00996E84" w:rsidRDefault="001B1634" w:rsidP="002446AD">
            <w:pPr>
              <w:spacing w:line="276" w:lineRule="auto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特殊工作需要</w:t>
            </w:r>
            <w:r w:rsidR="002446A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特殊业务需要</w:t>
            </w:r>
            <w:r w:rsidR="002446AD"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      </w:t>
            </w:r>
            <w:r w:rsidRPr="00996E84">
              <w:rPr>
                <w:rFonts w:asciiTheme="minorEastAsia" w:eastAsiaTheme="minorEastAsia" w:hAnsiTheme="minorEastAsia" w:hint="eastAsia"/>
                <w:kern w:val="0"/>
                <w:szCs w:val="21"/>
              </w:rPr>
              <w:t>□</w:t>
            </w: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其它（须说明理由）</w:t>
            </w:r>
            <w:r w:rsidR="002446AD" w:rsidRPr="00996E84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  <w:u w:val="single"/>
              </w:rPr>
              <w:t xml:space="preserve">            </w:t>
            </w:r>
            <w:r w:rsidR="002446AD" w:rsidRPr="00996E84">
              <w:rPr>
                <w:rFonts w:asciiTheme="minorEastAsia" w:eastAsiaTheme="minorEastAsia" w:hAnsiTheme="minorEastAsia"/>
                <w:kern w:val="0"/>
                <w:szCs w:val="21"/>
              </w:rPr>
              <w:t xml:space="preserve"> </w:t>
            </w:r>
          </w:p>
          <w:p w14:paraId="65184E16" w14:textId="77777777" w:rsidR="001B1634" w:rsidRPr="00996E84" w:rsidRDefault="001B1634" w:rsidP="00397928">
            <w:pPr>
              <w:ind w:firstLineChars="3050" w:firstLine="6405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kern w:val="0"/>
                <w:szCs w:val="21"/>
              </w:rPr>
              <w:t>申请人：</w:t>
            </w:r>
          </w:p>
          <w:p w14:paraId="0AFE7B74" w14:textId="70787C47" w:rsidR="001B1634" w:rsidRPr="00996E84" w:rsidRDefault="001B1634" w:rsidP="00397928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/>
                <w:szCs w:val="21"/>
              </w:rPr>
              <w:t>年    月    日</w:t>
            </w:r>
          </w:p>
        </w:tc>
      </w:tr>
      <w:tr w:rsidR="009F02F7" w14:paraId="731B822D" w14:textId="77777777" w:rsidTr="00C011D1">
        <w:trPr>
          <w:gridAfter w:val="1"/>
          <w:wAfter w:w="4" w:type="pct"/>
          <w:trHeight w:val="1844"/>
        </w:trPr>
        <w:tc>
          <w:tcPr>
            <w:tcW w:w="116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DFC4EA" w14:textId="77777777" w:rsidR="001B1634" w:rsidRPr="00996E84" w:rsidRDefault="001B1634" w:rsidP="001B1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申请单位</w:t>
            </w:r>
          </w:p>
          <w:p w14:paraId="65529CB9" w14:textId="13920C58" w:rsidR="00370F49" w:rsidRPr="00996E84" w:rsidRDefault="001B1634" w:rsidP="001B16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3832" w:type="pct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F1A25" w14:textId="15F670FE" w:rsidR="001B1634" w:rsidRPr="00996E84" w:rsidRDefault="001B1634" w:rsidP="001B1634">
            <w:pPr>
              <w:ind w:firstLineChars="2500" w:firstLine="525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2A596D88" w14:textId="77777777" w:rsidR="00397928" w:rsidRPr="00996E84" w:rsidRDefault="00397928" w:rsidP="001B1634">
            <w:pPr>
              <w:ind w:firstLineChars="2500" w:firstLine="525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22C71E1" w14:textId="10070032" w:rsidR="000A6E10" w:rsidRPr="00996E84" w:rsidRDefault="000A6E10" w:rsidP="00BD4E7C">
            <w:pPr>
              <w:ind w:right="720" w:firstLineChars="1400" w:firstLine="2940"/>
              <w:rPr>
                <w:rFonts w:asciiTheme="minorEastAsia" w:eastAsiaTheme="minorEastAsia" w:hAnsiTheme="minorEastAsia"/>
                <w:szCs w:val="21"/>
              </w:rPr>
            </w:pPr>
          </w:p>
          <w:p w14:paraId="779F3AA1" w14:textId="77777777" w:rsidR="00533E76" w:rsidRPr="00996E84" w:rsidRDefault="00533E76" w:rsidP="00BD4E7C">
            <w:pPr>
              <w:ind w:right="720" w:firstLineChars="1400" w:firstLine="2940"/>
              <w:rPr>
                <w:rFonts w:asciiTheme="minorEastAsia" w:eastAsiaTheme="minorEastAsia" w:hAnsiTheme="minorEastAsia"/>
                <w:szCs w:val="21"/>
              </w:rPr>
            </w:pPr>
          </w:p>
          <w:p w14:paraId="513FB237" w14:textId="31D9F8D9" w:rsidR="002446AD" w:rsidRPr="00996E84" w:rsidRDefault="001B1634" w:rsidP="000A6E10">
            <w:pPr>
              <w:ind w:right="720" w:firstLineChars="1500" w:firstLine="3150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主要责任人签字</w:t>
            </w:r>
            <w:r w:rsidR="00397928" w:rsidRPr="00996E84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  <w:r w:rsidRPr="00996E84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2D536376" w14:textId="5075C627" w:rsidR="00370F49" w:rsidRPr="00996E84" w:rsidRDefault="001B1634" w:rsidP="00533E76">
            <w:pPr>
              <w:ind w:right="7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年     月     日</w:t>
            </w:r>
          </w:p>
        </w:tc>
      </w:tr>
      <w:tr w:rsidR="009F02F7" w14:paraId="3C8458B3" w14:textId="77777777" w:rsidTr="009F02F7">
        <w:trPr>
          <w:gridAfter w:val="1"/>
          <w:wAfter w:w="4" w:type="pct"/>
          <w:trHeight w:val="1929"/>
        </w:trPr>
        <w:tc>
          <w:tcPr>
            <w:tcW w:w="2391" w:type="pct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696B7" w14:textId="640913C7" w:rsidR="004B4265" w:rsidRPr="00996E84" w:rsidRDefault="004B4265" w:rsidP="004B4265">
            <w:pPr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“一号通”服务中心审核意见</w:t>
            </w:r>
          </w:p>
          <w:p w14:paraId="7A309197" w14:textId="3C830CE9" w:rsidR="004B4265" w:rsidRPr="00996E84" w:rsidRDefault="004B4265" w:rsidP="004B4265">
            <w:pPr>
              <w:ind w:right="3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BC9567D" w14:textId="7DC035BD" w:rsidR="000A6E10" w:rsidRPr="00996E84" w:rsidRDefault="000A6E10" w:rsidP="004B4265">
            <w:pPr>
              <w:ind w:right="3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1DA7D4F" w14:textId="77777777" w:rsidR="00533E76" w:rsidRPr="00996E84" w:rsidRDefault="00533E76" w:rsidP="004B4265">
            <w:pPr>
              <w:ind w:right="36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398B4E26" w14:textId="77777777" w:rsidR="002446AD" w:rsidRPr="00996E84" w:rsidRDefault="002446AD" w:rsidP="002446AD">
            <w:pPr>
              <w:ind w:right="9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（签字）</w:t>
            </w:r>
          </w:p>
          <w:p w14:paraId="015DF02A" w14:textId="3041E9BD" w:rsidR="004B4265" w:rsidRPr="00996E84" w:rsidRDefault="002446AD" w:rsidP="002446AD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年     月     日</w:t>
            </w:r>
          </w:p>
        </w:tc>
        <w:tc>
          <w:tcPr>
            <w:tcW w:w="2605" w:type="pct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65F80" w14:textId="679D92E2" w:rsidR="001B1634" w:rsidRPr="00996E84" w:rsidRDefault="004B4265" w:rsidP="002446AD">
            <w:pPr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市机关事务管理局审批意见</w:t>
            </w:r>
          </w:p>
          <w:p w14:paraId="07D5322E" w14:textId="18F2CCFB" w:rsidR="000A6E10" w:rsidRPr="00996E84" w:rsidRDefault="000A6E10" w:rsidP="000A6E10">
            <w:pPr>
              <w:ind w:right="99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35AE6A7D" w14:textId="46061E09" w:rsidR="000A6E10" w:rsidRPr="00996E84" w:rsidRDefault="000A6E10" w:rsidP="000A6E10">
            <w:pPr>
              <w:ind w:right="99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3BB0D0B" w14:textId="77777777" w:rsidR="00533E76" w:rsidRPr="00996E84" w:rsidRDefault="00533E76" w:rsidP="000A6E10">
            <w:pPr>
              <w:ind w:right="99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6064A5C" w14:textId="77777777" w:rsidR="004B4265" w:rsidRPr="00996E84" w:rsidRDefault="004B4265" w:rsidP="004B4265">
            <w:pPr>
              <w:ind w:right="9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（签字）</w:t>
            </w:r>
          </w:p>
          <w:p w14:paraId="0BD31975" w14:textId="4A5F9D8A" w:rsidR="004B4265" w:rsidRPr="00996E84" w:rsidRDefault="004B4265" w:rsidP="004B4265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996E84">
              <w:rPr>
                <w:rFonts w:asciiTheme="minorEastAsia" w:eastAsiaTheme="minorEastAsia" w:hAnsiTheme="minorEastAsia" w:hint="eastAsia"/>
                <w:szCs w:val="21"/>
              </w:rPr>
              <w:t>年     月     日</w:t>
            </w:r>
          </w:p>
        </w:tc>
      </w:tr>
      <w:tr w:rsidR="009F02F7" w14:paraId="78653985" w14:textId="77777777" w:rsidTr="009F02F7">
        <w:trPr>
          <w:gridAfter w:val="1"/>
          <w:wAfter w:w="4" w:type="pct"/>
          <w:trHeight w:val="396"/>
        </w:trPr>
        <w:tc>
          <w:tcPr>
            <w:tcW w:w="2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E4F5E" w14:textId="77777777" w:rsidR="00996E84" w:rsidRDefault="00A50884" w:rsidP="00A508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说</w:t>
            </w:r>
          </w:p>
          <w:p w14:paraId="53782DE5" w14:textId="77777777" w:rsidR="00996E84" w:rsidRDefault="00996E84" w:rsidP="00A50884">
            <w:pPr>
              <w:jc w:val="center"/>
              <w:rPr>
                <w:szCs w:val="21"/>
              </w:rPr>
            </w:pPr>
          </w:p>
          <w:p w14:paraId="523AEC29" w14:textId="77777777" w:rsidR="00996E84" w:rsidRDefault="00996E84" w:rsidP="00A50884">
            <w:pPr>
              <w:jc w:val="center"/>
              <w:rPr>
                <w:szCs w:val="21"/>
              </w:rPr>
            </w:pPr>
          </w:p>
          <w:p w14:paraId="74206134" w14:textId="44858B39" w:rsidR="00A50884" w:rsidRPr="00A50884" w:rsidRDefault="00A50884" w:rsidP="00A5088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4778" w:type="pct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B9A82" w14:textId="64ED89AE" w:rsidR="00A50884" w:rsidRPr="00A50884" w:rsidRDefault="00A50884" w:rsidP="00A50884">
            <w:pPr>
              <w:rPr>
                <w:sz w:val="18"/>
                <w:szCs w:val="18"/>
              </w:rPr>
            </w:pPr>
            <w:r w:rsidRPr="00A50884">
              <w:rPr>
                <w:rFonts w:hint="eastAsia"/>
                <w:b/>
                <w:bCs/>
                <w:sz w:val="18"/>
                <w:szCs w:val="18"/>
              </w:rPr>
              <w:t>1</w:t>
            </w:r>
            <w:r w:rsidRPr="00A50884">
              <w:rPr>
                <w:rFonts w:hint="eastAsia"/>
                <w:b/>
                <w:bCs/>
                <w:sz w:val="18"/>
                <w:szCs w:val="18"/>
              </w:rPr>
              <w:t>、注意事项：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①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办理程序可在我单位门户网站上或扫描</w:t>
            </w:r>
            <w:proofErr w:type="gramStart"/>
            <w:r w:rsidRPr="00A50884">
              <w:rPr>
                <w:rFonts w:ascii="宋体" w:hAnsi="宋体" w:cs="宋体" w:hint="eastAsia"/>
                <w:sz w:val="18"/>
                <w:szCs w:val="18"/>
              </w:rPr>
              <w:t>二维码查看</w:t>
            </w:r>
            <w:proofErr w:type="gramEnd"/>
            <w:r w:rsidRPr="00A50884">
              <w:rPr>
                <w:rFonts w:ascii="宋体" w:hAnsi="宋体" w:cs="宋体" w:hint="eastAsia"/>
                <w:sz w:val="18"/>
                <w:szCs w:val="18"/>
              </w:rPr>
              <w:t>《温州市行政中心人员出入及车辆通行的管理规定(暂行)》（</w:t>
            </w:r>
            <w:proofErr w:type="gramStart"/>
            <w:r w:rsidRPr="00A50884">
              <w:rPr>
                <w:rFonts w:ascii="宋体" w:hAnsi="宋体" w:cs="宋体" w:hint="eastAsia"/>
                <w:sz w:val="18"/>
                <w:szCs w:val="18"/>
              </w:rPr>
              <w:t>温机事</w:t>
            </w:r>
            <w:proofErr w:type="gramEnd"/>
            <w:r w:rsidRPr="00A50884">
              <w:rPr>
                <w:rFonts w:ascii="仿宋" w:eastAsia="仿宋" w:hAnsi="仿宋" w:cs="仿宋" w:hint="eastAsia"/>
                <w:sz w:val="18"/>
                <w:szCs w:val="18"/>
              </w:rPr>
              <w:t>[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2019</w:t>
            </w:r>
            <w:r w:rsidRPr="00A50884">
              <w:rPr>
                <w:rFonts w:ascii="仿宋" w:eastAsia="仿宋" w:hAnsi="仿宋" w:cs="仿宋" w:hint="eastAsia"/>
                <w:sz w:val="18"/>
                <w:szCs w:val="18"/>
              </w:rPr>
              <w:t>]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20号）；②扫描二</w:t>
            </w:r>
            <w:proofErr w:type="gramStart"/>
            <w:r w:rsidRPr="00A50884">
              <w:rPr>
                <w:rFonts w:ascii="宋体" w:hAnsi="宋体" w:cs="宋体" w:hint="eastAsia"/>
                <w:sz w:val="18"/>
                <w:szCs w:val="18"/>
              </w:rPr>
              <w:t>维码可</w:t>
            </w:r>
            <w:proofErr w:type="gramEnd"/>
            <w:r w:rsidRPr="00A50884">
              <w:rPr>
                <w:rFonts w:ascii="宋体" w:hAnsi="宋体" w:cs="宋体" w:hint="eastAsia"/>
                <w:sz w:val="18"/>
                <w:szCs w:val="18"/>
              </w:rPr>
              <w:t>查看下载办理文件及表格，并可上传图片、文档等相关证明材料；③</w:t>
            </w:r>
            <w:r w:rsidR="00397928" w:rsidRPr="00A50884">
              <w:rPr>
                <w:sz w:val="18"/>
                <w:szCs w:val="18"/>
              </w:rPr>
              <w:t>申请人的住所栏，填写实际居住的地址；</w:t>
            </w:r>
            <w:r>
              <w:rPr>
                <w:rFonts w:ascii="宋体" w:hAnsi="宋体" w:cs="宋体" w:hint="eastAsia"/>
                <w:sz w:val="18"/>
                <w:szCs w:val="18"/>
              </w:rPr>
              <w:t>④</w:t>
            </w:r>
            <w:r w:rsidR="00397928" w:rsidRPr="00A50884">
              <w:rPr>
                <w:sz w:val="18"/>
                <w:szCs w:val="18"/>
              </w:rPr>
              <w:t>车辆基本信息栏，按《机动车辆行驶证》所登记的内容填写，机动车所有人栏，属于个人的，由机动车所有人签字，属于单位的，盖单位公章</w:t>
            </w:r>
            <w:r w:rsidR="00397928"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ascii="宋体" w:hAnsi="宋体" w:hint="eastAsia"/>
                <w:sz w:val="18"/>
                <w:szCs w:val="18"/>
              </w:rPr>
              <w:t>⑤</w:t>
            </w:r>
            <w:r w:rsidR="00397928" w:rsidRPr="00A50884">
              <w:rPr>
                <w:sz w:val="18"/>
                <w:szCs w:val="18"/>
              </w:rPr>
              <w:t>提交本表时，必须附有机动车辆《驾驶证》、《行驶证》复印件，凡申请人属非车主申请通行证的，请在非车主申请所附加文档栏内，填写并提供双方法律关系与授权使用文书。</w:t>
            </w:r>
          </w:p>
          <w:p w14:paraId="4A4C825D" w14:textId="31DBD6DA" w:rsidR="00A50884" w:rsidRPr="00A50884" w:rsidRDefault="00A50884" w:rsidP="00A5088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A50884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办理时限：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符合文件规定的人员即办制，其他需经审批的人员限时三个工作日。</w:t>
            </w:r>
          </w:p>
          <w:p w14:paraId="39A20F67" w14:textId="2B607F50" w:rsidR="00A50884" w:rsidRPr="00A50884" w:rsidRDefault="00A50884" w:rsidP="00A50884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</w:t>
            </w:r>
            <w:r w:rsidRPr="00A50884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办理地址：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温州市行政中心1号楼107室市机关事务一号通服务中心。</w:t>
            </w:r>
          </w:p>
          <w:p w14:paraId="193DF178" w14:textId="2E2A9B87" w:rsidR="00A50884" w:rsidRPr="001B1634" w:rsidRDefault="00A50884" w:rsidP="00A50884"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、</w:t>
            </w:r>
            <w:r w:rsidRPr="00A50884"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联系电话：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A50884">
              <w:rPr>
                <w:rFonts w:ascii="宋体" w:hAnsi="宋体" w:cs="宋体"/>
                <w:sz w:val="18"/>
                <w:szCs w:val="18"/>
              </w:rPr>
              <w:t>5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966666（内线66666</w:t>
            </w:r>
            <w:r w:rsidRPr="00A50884">
              <w:rPr>
                <w:rFonts w:ascii="宋体" w:hAnsi="宋体" w:cs="宋体"/>
                <w:sz w:val="18"/>
                <w:szCs w:val="18"/>
              </w:rPr>
              <w:t>6</w:t>
            </w:r>
            <w:r w:rsidRPr="00A50884">
              <w:rPr>
                <w:rFonts w:ascii="宋体" w:hAnsi="宋体" w:cs="宋体" w:hint="eastAsia"/>
                <w:sz w:val="18"/>
                <w:szCs w:val="18"/>
              </w:rPr>
              <w:t>）。</w:t>
            </w:r>
          </w:p>
        </w:tc>
      </w:tr>
    </w:tbl>
    <w:p w14:paraId="312977FC" w14:textId="3DA0ECD5" w:rsidR="00370F49" w:rsidRDefault="00370F49" w:rsidP="002446AD">
      <w:pPr>
        <w:jc w:val="left"/>
        <w:rPr>
          <w:rFonts w:eastAsia="黑体"/>
          <w:sz w:val="44"/>
          <w:szCs w:val="44"/>
        </w:rPr>
      </w:pPr>
    </w:p>
    <w:p w14:paraId="1EECBA7E" w14:textId="7A77C32E" w:rsidR="00370F49" w:rsidRPr="004F2A2A" w:rsidRDefault="001B1634">
      <w:pPr>
        <w:ind w:left="4900" w:hangingChars="1750" w:hanging="4900"/>
        <w:jc w:val="center"/>
        <w:rPr>
          <w:rFonts w:eastAsia="小标宋"/>
          <w:sz w:val="28"/>
          <w:szCs w:val="28"/>
        </w:rPr>
      </w:pPr>
      <w:r w:rsidRPr="004F2A2A">
        <w:rPr>
          <w:rFonts w:eastAsia="小标宋" w:hint="eastAsia"/>
          <w:sz w:val="28"/>
          <w:szCs w:val="28"/>
        </w:rPr>
        <w:t>车辆</w:t>
      </w:r>
      <w:r w:rsidR="00C46711" w:rsidRPr="004F2A2A">
        <w:rPr>
          <w:rFonts w:eastAsia="小标宋"/>
          <w:sz w:val="28"/>
          <w:szCs w:val="28"/>
        </w:rPr>
        <w:t>通行证申请表（</w:t>
      </w:r>
      <w:proofErr w:type="gramStart"/>
      <w:r w:rsidR="00C46711" w:rsidRPr="004F2A2A">
        <w:rPr>
          <w:rFonts w:eastAsia="小标宋"/>
          <w:sz w:val="28"/>
          <w:szCs w:val="28"/>
        </w:rPr>
        <w:t>背面</w:t>
      </w:r>
      <w:r w:rsidR="00C46711" w:rsidRPr="004F2A2A">
        <w:rPr>
          <w:rFonts w:eastAsia="小标宋"/>
          <w:sz w:val="28"/>
          <w:szCs w:val="28"/>
        </w:rPr>
        <w:t>----</w:t>
      </w:r>
      <w:proofErr w:type="gramEnd"/>
      <w:r w:rsidR="00C46711" w:rsidRPr="004F2A2A">
        <w:rPr>
          <w:rFonts w:eastAsia="小标宋"/>
          <w:sz w:val="28"/>
          <w:szCs w:val="28"/>
        </w:rPr>
        <w:t>证件文档粘贴页）</w:t>
      </w:r>
    </w:p>
    <w:tbl>
      <w:tblPr>
        <w:tblStyle w:val="a6"/>
        <w:tblW w:w="10065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4962"/>
        <w:gridCol w:w="5103"/>
      </w:tblGrid>
      <w:tr w:rsidR="00370F49" w14:paraId="7AA97F3A" w14:textId="77777777" w:rsidTr="002446AD">
        <w:trPr>
          <w:trHeight w:val="345"/>
        </w:trPr>
        <w:tc>
          <w:tcPr>
            <w:tcW w:w="100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BB333C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申请人驾驶证</w:t>
            </w:r>
          </w:p>
        </w:tc>
      </w:tr>
      <w:tr w:rsidR="00370F49" w14:paraId="0654B410" w14:textId="77777777" w:rsidTr="002446AD">
        <w:trPr>
          <w:trHeight w:val="1950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382CCC7" w14:textId="77777777" w:rsidR="00370F49" w:rsidRDefault="00370F49">
            <w:pPr>
              <w:jc w:val="center"/>
              <w:rPr>
                <w:szCs w:val="21"/>
              </w:rPr>
            </w:pPr>
          </w:p>
          <w:p w14:paraId="5BF6E01C" w14:textId="77777777" w:rsidR="00370F49" w:rsidRDefault="00370F49">
            <w:pPr>
              <w:jc w:val="center"/>
              <w:rPr>
                <w:szCs w:val="21"/>
              </w:rPr>
            </w:pPr>
          </w:p>
          <w:p w14:paraId="290068A4" w14:textId="77777777" w:rsidR="00370F49" w:rsidRDefault="00370F49">
            <w:pPr>
              <w:jc w:val="center"/>
              <w:rPr>
                <w:szCs w:val="21"/>
              </w:rPr>
            </w:pPr>
          </w:p>
          <w:p w14:paraId="0FBB2696" w14:textId="77777777" w:rsidR="00370F49" w:rsidRDefault="00370F49">
            <w:pPr>
              <w:jc w:val="center"/>
              <w:rPr>
                <w:szCs w:val="21"/>
              </w:rPr>
            </w:pPr>
          </w:p>
          <w:p w14:paraId="19C3F527" w14:textId="77777777" w:rsidR="00370F49" w:rsidRDefault="00370F49">
            <w:pPr>
              <w:jc w:val="center"/>
              <w:rPr>
                <w:szCs w:val="21"/>
              </w:rPr>
            </w:pPr>
          </w:p>
          <w:p w14:paraId="0DA0968A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驾驶证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复印件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粘贴处</w:t>
            </w:r>
          </w:p>
          <w:p w14:paraId="64BBD68A" w14:textId="77777777" w:rsidR="00370F49" w:rsidRDefault="00370F49">
            <w:pPr>
              <w:jc w:val="center"/>
              <w:rPr>
                <w:szCs w:val="21"/>
              </w:rPr>
            </w:pPr>
          </w:p>
          <w:p w14:paraId="152264FF" w14:textId="77777777" w:rsidR="00370F49" w:rsidRDefault="00370F49">
            <w:pPr>
              <w:jc w:val="center"/>
              <w:rPr>
                <w:szCs w:val="21"/>
              </w:rPr>
            </w:pPr>
          </w:p>
          <w:p w14:paraId="63893D96" w14:textId="77777777" w:rsidR="00370F49" w:rsidRDefault="00370F49">
            <w:pPr>
              <w:jc w:val="center"/>
              <w:rPr>
                <w:szCs w:val="21"/>
              </w:rPr>
            </w:pPr>
          </w:p>
          <w:p w14:paraId="230C911D" w14:textId="77777777" w:rsidR="00370F49" w:rsidRDefault="00370F49">
            <w:pPr>
              <w:jc w:val="center"/>
              <w:rPr>
                <w:szCs w:val="21"/>
              </w:rPr>
            </w:pPr>
          </w:p>
          <w:p w14:paraId="3427D569" w14:textId="77777777" w:rsidR="00370F49" w:rsidRDefault="00370F49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32E8BE" w14:textId="77777777" w:rsidR="00370F49" w:rsidRDefault="00370F49">
            <w:pPr>
              <w:jc w:val="center"/>
              <w:rPr>
                <w:szCs w:val="21"/>
              </w:rPr>
            </w:pPr>
          </w:p>
          <w:p w14:paraId="7717CBCA" w14:textId="77777777" w:rsidR="00370F49" w:rsidRDefault="00370F49">
            <w:pPr>
              <w:jc w:val="center"/>
              <w:rPr>
                <w:szCs w:val="21"/>
              </w:rPr>
            </w:pPr>
          </w:p>
          <w:p w14:paraId="66F1ED81" w14:textId="77777777" w:rsidR="00370F49" w:rsidRDefault="00370F49">
            <w:pPr>
              <w:jc w:val="center"/>
              <w:rPr>
                <w:szCs w:val="21"/>
              </w:rPr>
            </w:pPr>
          </w:p>
          <w:p w14:paraId="6A316812" w14:textId="77777777" w:rsidR="00370F49" w:rsidRDefault="00370F49">
            <w:pPr>
              <w:jc w:val="center"/>
              <w:rPr>
                <w:szCs w:val="21"/>
              </w:rPr>
            </w:pPr>
          </w:p>
          <w:p w14:paraId="04725E33" w14:textId="77777777" w:rsidR="00370F49" w:rsidRDefault="00370F49">
            <w:pPr>
              <w:jc w:val="center"/>
              <w:rPr>
                <w:szCs w:val="21"/>
              </w:rPr>
            </w:pPr>
          </w:p>
          <w:p w14:paraId="32946DF8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驾驶证副页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复印件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粘贴处</w:t>
            </w:r>
          </w:p>
          <w:p w14:paraId="034B99B7" w14:textId="77777777" w:rsidR="00370F49" w:rsidRDefault="00370F49">
            <w:pPr>
              <w:jc w:val="center"/>
              <w:rPr>
                <w:szCs w:val="21"/>
              </w:rPr>
            </w:pPr>
          </w:p>
        </w:tc>
      </w:tr>
      <w:tr w:rsidR="00370F49" w14:paraId="786DA28A" w14:textId="77777777" w:rsidTr="002446AD">
        <w:trPr>
          <w:trHeight w:val="320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A8C6E3A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机动车行驶证</w:t>
            </w:r>
          </w:p>
        </w:tc>
      </w:tr>
      <w:tr w:rsidR="00370F49" w14:paraId="38AC18FD" w14:textId="77777777" w:rsidTr="002446AD">
        <w:trPr>
          <w:trHeight w:val="2430"/>
        </w:trPr>
        <w:tc>
          <w:tcPr>
            <w:tcW w:w="49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8664" w14:textId="77777777" w:rsidR="00370F49" w:rsidRDefault="00370F49">
            <w:pPr>
              <w:jc w:val="center"/>
              <w:rPr>
                <w:szCs w:val="21"/>
              </w:rPr>
            </w:pPr>
          </w:p>
          <w:p w14:paraId="528D605A" w14:textId="77777777" w:rsidR="00370F49" w:rsidRDefault="00370F49">
            <w:pPr>
              <w:jc w:val="center"/>
              <w:rPr>
                <w:szCs w:val="21"/>
              </w:rPr>
            </w:pPr>
          </w:p>
          <w:p w14:paraId="14B6351D" w14:textId="77777777" w:rsidR="00370F49" w:rsidRDefault="00370F49">
            <w:pPr>
              <w:jc w:val="center"/>
              <w:rPr>
                <w:szCs w:val="21"/>
              </w:rPr>
            </w:pPr>
          </w:p>
          <w:p w14:paraId="2D2059E6" w14:textId="77777777" w:rsidR="00370F49" w:rsidRDefault="00370F49">
            <w:pPr>
              <w:jc w:val="center"/>
              <w:rPr>
                <w:szCs w:val="21"/>
              </w:rPr>
            </w:pPr>
          </w:p>
          <w:p w14:paraId="4D25A784" w14:textId="77777777" w:rsidR="00370F49" w:rsidRDefault="00370F49">
            <w:pPr>
              <w:jc w:val="center"/>
              <w:rPr>
                <w:szCs w:val="21"/>
              </w:rPr>
            </w:pPr>
          </w:p>
          <w:p w14:paraId="3898606D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正证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复印件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粘贴处</w:t>
            </w:r>
          </w:p>
          <w:p w14:paraId="48B7F789" w14:textId="77777777" w:rsidR="00370F49" w:rsidRDefault="00370F49">
            <w:pPr>
              <w:jc w:val="center"/>
              <w:rPr>
                <w:szCs w:val="21"/>
              </w:rPr>
            </w:pPr>
          </w:p>
          <w:p w14:paraId="54A0169D" w14:textId="77777777" w:rsidR="00370F49" w:rsidRDefault="00370F49">
            <w:pPr>
              <w:jc w:val="center"/>
              <w:rPr>
                <w:szCs w:val="21"/>
              </w:rPr>
            </w:pPr>
          </w:p>
          <w:p w14:paraId="1C9068B1" w14:textId="77777777" w:rsidR="00370F49" w:rsidRDefault="00370F49">
            <w:pPr>
              <w:jc w:val="center"/>
              <w:rPr>
                <w:szCs w:val="21"/>
              </w:rPr>
            </w:pPr>
          </w:p>
          <w:p w14:paraId="6B0D181A" w14:textId="77777777" w:rsidR="00370F49" w:rsidRDefault="00370F49">
            <w:pPr>
              <w:jc w:val="center"/>
              <w:rPr>
                <w:szCs w:val="21"/>
              </w:rPr>
            </w:pPr>
          </w:p>
          <w:p w14:paraId="70629A6C" w14:textId="77777777" w:rsidR="00370F49" w:rsidRDefault="00370F49">
            <w:pPr>
              <w:jc w:val="center"/>
              <w:rPr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CB208A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副证</w:t>
            </w:r>
            <w:r>
              <w:rPr>
                <w:szCs w:val="21"/>
              </w:rPr>
              <w:t>(</w:t>
            </w:r>
            <w:r>
              <w:rPr>
                <w:szCs w:val="21"/>
              </w:rPr>
              <w:t>复印件</w:t>
            </w:r>
            <w:r>
              <w:rPr>
                <w:szCs w:val="21"/>
              </w:rPr>
              <w:t>)</w:t>
            </w:r>
            <w:r>
              <w:rPr>
                <w:szCs w:val="21"/>
              </w:rPr>
              <w:t>粘贴处</w:t>
            </w:r>
          </w:p>
        </w:tc>
      </w:tr>
      <w:tr w:rsidR="00370F49" w14:paraId="77470A3E" w14:textId="77777777" w:rsidTr="002446AD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D4766FF" w14:textId="77777777" w:rsidR="00370F49" w:rsidRDefault="00C4671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非车主申请通行证所附相关文档粘贴处</w:t>
            </w:r>
          </w:p>
        </w:tc>
      </w:tr>
      <w:tr w:rsidR="00370F49" w14:paraId="4B11A825" w14:textId="77777777" w:rsidTr="00036A53">
        <w:trPr>
          <w:trHeight w:val="4726"/>
        </w:trPr>
        <w:tc>
          <w:tcPr>
            <w:tcW w:w="1006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60E2E8" w14:textId="77777777" w:rsidR="00370F49" w:rsidRDefault="00370F49">
            <w:pPr>
              <w:rPr>
                <w:szCs w:val="21"/>
              </w:rPr>
            </w:pPr>
          </w:p>
          <w:p w14:paraId="4EEDDE2F" w14:textId="300C07B2" w:rsidR="00370F49" w:rsidRDefault="00C46711">
            <w:pPr>
              <w:rPr>
                <w:szCs w:val="21"/>
              </w:rPr>
            </w:pPr>
            <w:r>
              <w:rPr>
                <w:szCs w:val="21"/>
              </w:rPr>
              <w:t>说明：</w:t>
            </w:r>
            <w:r w:rsidR="002446AD" w:rsidRPr="002446AD">
              <w:rPr>
                <w:rFonts w:hint="eastAsia"/>
                <w:szCs w:val="21"/>
              </w:rPr>
              <w:t>非本人车辆需提供结婚证、户口本或单位证明（含申请人说明）；</w:t>
            </w:r>
            <w:r>
              <w:rPr>
                <w:szCs w:val="21"/>
              </w:rPr>
              <w:t>若文档资料的页数较多或页面较大，可在本表格</w:t>
            </w:r>
            <w:r>
              <w:rPr>
                <w:szCs w:val="21"/>
              </w:rPr>
              <w:t>“</w:t>
            </w:r>
            <w:r>
              <w:rPr>
                <w:szCs w:val="21"/>
              </w:rPr>
              <w:t>非车主申请所附加文档</w:t>
            </w:r>
            <w:r>
              <w:rPr>
                <w:szCs w:val="21"/>
              </w:rPr>
              <w:t>”</w:t>
            </w:r>
            <w:r>
              <w:rPr>
                <w:szCs w:val="21"/>
              </w:rPr>
              <w:t>栏注明所附的文档的内容、页数，再另打印本页粘附即可。</w:t>
            </w:r>
          </w:p>
          <w:p w14:paraId="47EC9D1A" w14:textId="77777777" w:rsidR="00370F49" w:rsidRDefault="00370F49">
            <w:pPr>
              <w:rPr>
                <w:szCs w:val="21"/>
              </w:rPr>
            </w:pPr>
          </w:p>
          <w:p w14:paraId="5B53C8A8" w14:textId="77777777" w:rsidR="00370F49" w:rsidRDefault="00370F49">
            <w:pPr>
              <w:rPr>
                <w:szCs w:val="21"/>
              </w:rPr>
            </w:pPr>
          </w:p>
          <w:p w14:paraId="3845C98C" w14:textId="77777777" w:rsidR="00370F49" w:rsidRDefault="00370F49">
            <w:pPr>
              <w:rPr>
                <w:szCs w:val="21"/>
              </w:rPr>
            </w:pPr>
          </w:p>
          <w:p w14:paraId="6851C4A4" w14:textId="77777777" w:rsidR="00370F49" w:rsidRDefault="00370F49">
            <w:pPr>
              <w:rPr>
                <w:szCs w:val="21"/>
              </w:rPr>
            </w:pPr>
          </w:p>
          <w:p w14:paraId="23F1BE0B" w14:textId="77777777" w:rsidR="00370F49" w:rsidRDefault="00370F49">
            <w:pPr>
              <w:rPr>
                <w:szCs w:val="21"/>
              </w:rPr>
            </w:pPr>
          </w:p>
          <w:p w14:paraId="0C146625" w14:textId="77777777" w:rsidR="00370F49" w:rsidRDefault="00370F49">
            <w:pPr>
              <w:rPr>
                <w:szCs w:val="21"/>
              </w:rPr>
            </w:pPr>
          </w:p>
          <w:p w14:paraId="059F4B1F" w14:textId="77777777" w:rsidR="00370F49" w:rsidRDefault="00370F49">
            <w:pPr>
              <w:rPr>
                <w:szCs w:val="21"/>
              </w:rPr>
            </w:pPr>
          </w:p>
        </w:tc>
      </w:tr>
    </w:tbl>
    <w:p w14:paraId="7F6C8302" w14:textId="77777777" w:rsidR="00370F49" w:rsidRDefault="00370F49">
      <w:pPr>
        <w:sectPr w:rsidR="00370F49" w:rsidSect="00036A53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531" w:bottom="1134" w:left="1531" w:header="851" w:footer="850" w:gutter="0"/>
          <w:cols w:space="720"/>
          <w:docGrid w:type="lines" w:linePitch="312"/>
        </w:sectPr>
      </w:pPr>
    </w:p>
    <w:p w14:paraId="00EACF54" w14:textId="22572981" w:rsidR="00370F49" w:rsidRDefault="00370F49"/>
    <w:p w14:paraId="04DFF523" w14:textId="1ECBE6D4" w:rsidR="00C011D1" w:rsidRDefault="00C011D1"/>
    <w:p w14:paraId="0F6325D1" w14:textId="77777777" w:rsidR="00C011D1" w:rsidRPr="00C011D1" w:rsidRDefault="00C011D1">
      <w:pPr>
        <w:rPr>
          <w:rFonts w:hint="eastAsia"/>
        </w:rPr>
      </w:pPr>
    </w:p>
    <w:sectPr w:rsidR="00C011D1" w:rsidRPr="00C0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82C2A" w14:textId="77777777" w:rsidR="00B27544" w:rsidRDefault="00B27544">
      <w:r>
        <w:separator/>
      </w:r>
    </w:p>
  </w:endnote>
  <w:endnote w:type="continuationSeparator" w:id="0">
    <w:p w14:paraId="1FE8B61B" w14:textId="77777777" w:rsidR="00B27544" w:rsidRDefault="00B2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06BFA" w14:textId="77777777" w:rsidR="00370F49" w:rsidRDefault="00C46711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C2B12E3" w14:textId="77777777" w:rsidR="00370F49" w:rsidRDefault="00370F4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9510685"/>
      <w:docPartObj>
        <w:docPartGallery w:val="Page Numbers (Bottom of Page)"/>
        <w:docPartUnique/>
      </w:docPartObj>
    </w:sdtPr>
    <w:sdtEndPr/>
    <w:sdtContent>
      <w:p w14:paraId="7B713007" w14:textId="4EAB7BF8" w:rsidR="00036A53" w:rsidRDefault="00036A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213E41E" w14:textId="77777777" w:rsidR="00370F49" w:rsidRDefault="00370F4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191B1" w14:textId="77777777" w:rsidR="00B27544" w:rsidRDefault="00B27544">
      <w:r>
        <w:separator/>
      </w:r>
    </w:p>
  </w:footnote>
  <w:footnote w:type="continuationSeparator" w:id="0">
    <w:p w14:paraId="27513301" w14:textId="77777777" w:rsidR="00B27544" w:rsidRDefault="00B2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E085" w14:textId="77777777" w:rsidR="00370F49" w:rsidRDefault="00370F4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3E48" w14:textId="77777777" w:rsidR="00370F49" w:rsidRDefault="00370F4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D4BB7"/>
    <w:multiLevelType w:val="hybridMultilevel"/>
    <w:tmpl w:val="23C20FE0"/>
    <w:lvl w:ilvl="0" w:tplc="52CA6CBE">
      <w:start w:val="1"/>
      <w:numFmt w:val="bullet"/>
      <w:lvlText w:val="车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982665"/>
    <w:multiLevelType w:val="multilevel"/>
    <w:tmpl w:val="50982665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6B253E"/>
    <w:rsid w:val="00036A53"/>
    <w:rsid w:val="00062667"/>
    <w:rsid w:val="000A6E10"/>
    <w:rsid w:val="001B1634"/>
    <w:rsid w:val="001D2B19"/>
    <w:rsid w:val="002446AD"/>
    <w:rsid w:val="002E7A0B"/>
    <w:rsid w:val="00370F49"/>
    <w:rsid w:val="00397928"/>
    <w:rsid w:val="00447E9D"/>
    <w:rsid w:val="0047278C"/>
    <w:rsid w:val="004B4265"/>
    <w:rsid w:val="004F2A2A"/>
    <w:rsid w:val="00533E76"/>
    <w:rsid w:val="005B18A6"/>
    <w:rsid w:val="0061604E"/>
    <w:rsid w:val="0067256D"/>
    <w:rsid w:val="00741007"/>
    <w:rsid w:val="00816378"/>
    <w:rsid w:val="008A44AB"/>
    <w:rsid w:val="008E51C7"/>
    <w:rsid w:val="00996E84"/>
    <w:rsid w:val="009F02F7"/>
    <w:rsid w:val="00A50884"/>
    <w:rsid w:val="00AB0A2D"/>
    <w:rsid w:val="00B27544"/>
    <w:rsid w:val="00BD4E7C"/>
    <w:rsid w:val="00C011D1"/>
    <w:rsid w:val="00C35D1B"/>
    <w:rsid w:val="00C46711"/>
    <w:rsid w:val="00CC6D78"/>
    <w:rsid w:val="00CE22D9"/>
    <w:rsid w:val="00DD3669"/>
    <w:rsid w:val="00EF00A2"/>
    <w:rsid w:val="076B253E"/>
    <w:rsid w:val="0DC32A0D"/>
    <w:rsid w:val="1CB23576"/>
    <w:rsid w:val="22D563A3"/>
    <w:rsid w:val="24F50D3E"/>
    <w:rsid w:val="27E055AE"/>
    <w:rsid w:val="2B243B86"/>
    <w:rsid w:val="2DC44B5A"/>
    <w:rsid w:val="2E502D1A"/>
    <w:rsid w:val="309768D5"/>
    <w:rsid w:val="45A50BB2"/>
    <w:rsid w:val="47373198"/>
    <w:rsid w:val="4D2B595D"/>
    <w:rsid w:val="4E9871C0"/>
    <w:rsid w:val="59F75C76"/>
    <w:rsid w:val="639456AD"/>
    <w:rsid w:val="6D535020"/>
    <w:rsid w:val="7DA6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324BFE"/>
  <w15:docId w15:val="{96CBC9AF-C899-4A09-9700-A19F60B8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styleId="a8">
    <w:name w:val="List Paragraph"/>
    <w:basedOn w:val="a"/>
    <w:uiPriority w:val="99"/>
    <w:rsid w:val="00397928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036A5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2C5730B6-1B5F-45FE-8F84-9148DEB9B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118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从零开始1422015593</dc:creator>
  <cp:lastModifiedBy>Administrator</cp:lastModifiedBy>
  <cp:revision>24</cp:revision>
  <cp:lastPrinted>2021-06-17T06:26:00Z</cp:lastPrinted>
  <dcterms:created xsi:type="dcterms:W3CDTF">2021-06-17T02:21:00Z</dcterms:created>
  <dcterms:modified xsi:type="dcterms:W3CDTF">2021-06-21T01:35:00Z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