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730" w:hanging="4200" w:hangingChars="1750"/>
        <w:jc w:val="both"/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-260985</wp:posOffset>
                </wp:positionV>
                <wp:extent cx="847725" cy="876300"/>
                <wp:effectExtent l="0" t="0" r="952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24195" y="525145"/>
                          <a:ext cx="8477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727075" cy="727075"/>
                                  <wp:effectExtent l="0" t="0" r="15875" b="15875"/>
                                  <wp:docPr id="1" name="图片 1" descr="bfeb02148a15968adf7210628d79d6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bfeb02148a15968adf7210628d79d6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72707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.15pt;margin-top:-20.55pt;height:69pt;width:66.75pt;z-index:251659264;mso-width-relative:page;mso-height-relative:page;" fillcolor="#FFFFFF [3201]" filled="t" stroked="f" coordsize="21600,21600" o:gfxdata="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1sbm&#10;zNYAAAAKAQAADwAAAAAAAAABACAAAAAiAAAAZHJzL2Rvd25yZXYueG1sUEsBAhQAFAAAAAgAh07i&#10;QD7imdNdAgAAmQQAAA4AAAAAAAAAAQAgAAAAJQ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727075" cy="727075"/>
                            <wp:effectExtent l="0" t="0" r="15875" b="15875"/>
                            <wp:docPr id="1" name="图片 1" descr="bfeb02148a15968adf7210628d79d6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bfeb02148a15968adf7210628d79d6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727075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2</w:t>
      </w:r>
    </w:p>
    <w:tbl>
      <w:tblPr>
        <w:tblStyle w:val="6"/>
        <w:tblpPr w:leftFromText="180" w:rightFromText="180" w:vertAnchor="text" w:horzAnchor="page" w:tblpX="996" w:tblpY="763"/>
        <w:tblOverlap w:val="never"/>
        <w:tblW w:w="4988" w:type="pct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378"/>
        <w:gridCol w:w="188"/>
        <w:gridCol w:w="142"/>
        <w:gridCol w:w="441"/>
        <w:gridCol w:w="447"/>
        <w:gridCol w:w="444"/>
        <w:gridCol w:w="444"/>
        <w:gridCol w:w="136"/>
        <w:gridCol w:w="93"/>
        <w:gridCol w:w="215"/>
        <w:gridCol w:w="444"/>
        <w:gridCol w:w="399"/>
        <w:gridCol w:w="45"/>
        <w:gridCol w:w="124"/>
        <w:gridCol w:w="320"/>
        <w:gridCol w:w="444"/>
        <w:gridCol w:w="220"/>
        <w:gridCol w:w="181"/>
        <w:gridCol w:w="43"/>
        <w:gridCol w:w="444"/>
        <w:gridCol w:w="363"/>
        <w:gridCol w:w="81"/>
        <w:gridCol w:w="21"/>
        <w:gridCol w:w="285"/>
        <w:gridCol w:w="138"/>
        <w:gridCol w:w="444"/>
        <w:gridCol w:w="156"/>
        <w:gridCol w:w="183"/>
        <w:gridCol w:w="105"/>
        <w:gridCol w:w="444"/>
        <w:gridCol w:w="444"/>
        <w:gridCol w:w="44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申请人资料</w:t>
            </w:r>
          </w:p>
        </w:tc>
        <w:tc>
          <w:tcPr>
            <w:tcW w:w="7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姓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名</w:t>
            </w:r>
          </w:p>
        </w:tc>
        <w:tc>
          <w:tcPr>
            <w:tcW w:w="1007" w:type="pct"/>
            <w:gridSpan w:val="6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7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2335" w:type="pct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   务</w:t>
            </w:r>
          </w:p>
        </w:tc>
        <w:tc>
          <w:tcPr>
            <w:tcW w:w="1007" w:type="pct"/>
            <w:gridSpan w:val="6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7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机</w:t>
            </w:r>
          </w:p>
        </w:tc>
        <w:tc>
          <w:tcPr>
            <w:tcW w:w="988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41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办公号码</w:t>
            </w:r>
          </w:p>
        </w:tc>
        <w:tc>
          <w:tcPr>
            <w:tcW w:w="7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证件号码</w:t>
            </w:r>
          </w:p>
        </w:tc>
        <w:tc>
          <w:tcPr>
            <w:tcW w:w="285" w:type="pct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9" w:type="pct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驾驶证号</w:t>
            </w:r>
          </w:p>
        </w:tc>
        <w:tc>
          <w:tcPr>
            <w:tcW w:w="1572" w:type="pct"/>
            <w:gridSpan w:val="10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住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址</w:t>
            </w:r>
          </w:p>
        </w:tc>
        <w:tc>
          <w:tcPr>
            <w:tcW w:w="1852" w:type="pct"/>
            <w:gridSpan w:val="15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息</w:t>
            </w:r>
          </w:p>
        </w:tc>
        <w:tc>
          <w:tcPr>
            <w:tcW w:w="1054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所有人（签章）</w:t>
            </w:r>
          </w:p>
        </w:tc>
        <w:tc>
          <w:tcPr>
            <w:tcW w:w="1940" w:type="pct"/>
            <w:gridSpan w:val="14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06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车牌号</w:t>
            </w:r>
          </w:p>
        </w:tc>
        <w:tc>
          <w:tcPr>
            <w:tcW w:w="1157" w:type="pct"/>
            <w:gridSpan w:val="8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品  牌</w:t>
            </w:r>
          </w:p>
        </w:tc>
        <w:tc>
          <w:tcPr>
            <w:tcW w:w="1145" w:type="pct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0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型</w:t>
            </w:r>
          </w:p>
        </w:tc>
        <w:tc>
          <w:tcPr>
            <w:tcW w:w="1038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0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车身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颜色</w:t>
            </w:r>
          </w:p>
        </w:tc>
        <w:tc>
          <w:tcPr>
            <w:tcW w:w="79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7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申请事项</w:t>
            </w:r>
          </w:p>
        </w:tc>
        <w:tc>
          <w:tcPr>
            <w:tcW w:w="3920" w:type="pct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0"/>
              </w:tabs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□新办    □车牌号更换重办    □遗失补办    □期满换证    □临时通行权限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7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非车主申请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所附加文档</w:t>
            </w:r>
          </w:p>
        </w:tc>
        <w:tc>
          <w:tcPr>
            <w:tcW w:w="3920" w:type="pct"/>
            <w:gridSpan w:val="29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用车需要</w:t>
            </w:r>
          </w:p>
        </w:tc>
        <w:tc>
          <w:tcPr>
            <w:tcW w:w="4758" w:type="pct"/>
            <w:gridSpan w:val="32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□行政中心内在编工作人员    □临时机构、抽调人员    □重点企业    □夜间停车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□特殊工作需要       □特殊业务需要        □其它（须说明理由）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ind w:firstLine="6710" w:firstLineChars="305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申请人：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29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意见</w:t>
            </w:r>
          </w:p>
        </w:tc>
        <w:tc>
          <w:tcPr>
            <w:tcW w:w="3704" w:type="pct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5500" w:firstLineChars="250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firstLine="5500" w:firstLineChars="250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720" w:firstLine="3080" w:firstLineChars="140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720" w:firstLine="3080" w:firstLineChars="140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720" w:firstLine="3300" w:firstLineChars="15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主要责任人签字（公章）：</w:t>
            </w:r>
          </w:p>
          <w:p>
            <w:pPr>
              <w:ind w:right="72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2664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“一号通”服务中心审核意见</w:t>
            </w:r>
          </w:p>
          <w:p>
            <w:pPr>
              <w:ind w:right="36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36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36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96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（签字）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 月     日</w:t>
            </w:r>
          </w:p>
        </w:tc>
        <w:tc>
          <w:tcPr>
            <w:tcW w:w="2335" w:type="pct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市机关事务管理局审批意见</w:t>
            </w:r>
          </w:p>
          <w:p>
            <w:pPr>
              <w:ind w:right="99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99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99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96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（签字）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明</w:t>
            </w:r>
          </w:p>
        </w:tc>
        <w:tc>
          <w:tcPr>
            <w:tcW w:w="4758" w:type="pct"/>
            <w:gridSpan w:val="3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1、注意事项：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①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办理程序可在我单位门户网站上或扫描二维码查看《温州市行政中心人员出入及车辆通行管理规定》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（温机事〔2023〕14 号）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；②扫描二维码可查看下载办理文件及表格，并可上传图片、文档等相关证明材料；③申请人的住所栏，填写实际居住的地址；④车辆基本信息栏，按《机动车辆行驶证》所登记的内容填写，机动车所有人栏，属于个人的，由机动车所有人签字，属于单位的，盖单位公章；⑤提交本表时，必须附有机动车辆《驾驶证》、《行驶证》复印件，凡申请人属非车主申请通行证的，请在非车主申请所附加文档栏内，填写并提供双方法律关系与授权使用文书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2、办理时限：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符合文件规定的人员即办制，其他需经审批的人员限时三个工作日。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3、办理地址：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温州市行政中心1号楼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一楼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107室市机关事务一号通服务中心。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4、联系电话：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85966666（内线666666）。</w:t>
            </w:r>
            <w:bookmarkStart w:id="1" w:name="_GoBack"/>
            <w:bookmarkEnd w:id="1"/>
          </w:p>
        </w:tc>
      </w:tr>
    </w:tbl>
    <w:p>
      <w:pPr>
        <w:ind w:left="7730" w:hanging="5600" w:hangingChars="1750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温州市行政中心车辆通行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办理</w:t>
      </w:r>
      <w:r>
        <w:rPr>
          <w:rFonts w:hint="eastAsia" w:ascii="黑体" w:hAnsi="黑体" w:eastAsia="黑体"/>
          <w:bCs/>
          <w:sz w:val="32"/>
          <w:szCs w:val="32"/>
        </w:rPr>
        <w:t>申请表</w:t>
      </w:r>
      <w:bookmarkStart w:id="0" w:name="_Hlk74819395"/>
      <w:bookmarkEnd w:id="0"/>
    </w:p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br w:type="page"/>
      </w:r>
    </w:p>
    <w:p>
      <w:pPr>
        <w:ind w:left="4900" w:hanging="5600" w:hangingChars="1750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车辆通行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办理</w:t>
      </w:r>
      <w:r>
        <w:rPr>
          <w:rFonts w:hint="eastAsia" w:ascii="黑体" w:hAnsi="黑体" w:eastAsia="黑体" w:cs="黑体"/>
          <w:sz w:val="32"/>
          <w:szCs w:val="32"/>
        </w:rPr>
        <w:t>申请表（背面----证件文档粘贴页）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9"/>
        <w:gridCol w:w="5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申请人驾驶证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驾驶证(复印件)粘贴处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10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驾驶证副页(复印件)粘贴处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机动车行驶证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正证(复印件)粘贴处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1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副证(复印件)粘贴处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非车主申请通行证所附相关文档粘贴处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</w:trPr>
        <w:tc>
          <w:tcPr>
            <w:tcW w:w="1021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说明：非本人车辆需提供结婚证、户口本或单位证明（含申请人说明）；若文档资料的页数较多或页面较大，可在本表格“非车主申请所附加文档”栏注明所附的文档的内容、页数，再另打印本页粘附即可。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22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bCs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986" w:right="952" w:bottom="986" w:left="95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951068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9D4BB7"/>
    <w:multiLevelType w:val="multilevel"/>
    <w:tmpl w:val="459D4BB7"/>
    <w:lvl w:ilvl="0" w:tentative="0">
      <w:start w:val="1"/>
      <w:numFmt w:val="bullet"/>
      <w:lvlText w:val="车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hNTk2MWM4ZGJhZjg3ZDg5ZDUxMjM4NDMxNWI1NzEifQ=="/>
  </w:docVars>
  <w:rsids>
    <w:rsidRoot w:val="076B253E"/>
    <w:rsid w:val="00036A53"/>
    <w:rsid w:val="00062667"/>
    <w:rsid w:val="000A6E10"/>
    <w:rsid w:val="001B1634"/>
    <w:rsid w:val="001D2B19"/>
    <w:rsid w:val="002446AD"/>
    <w:rsid w:val="002E7A0B"/>
    <w:rsid w:val="00370F49"/>
    <w:rsid w:val="00397928"/>
    <w:rsid w:val="00447E9D"/>
    <w:rsid w:val="0047278C"/>
    <w:rsid w:val="004B4265"/>
    <w:rsid w:val="004F2A2A"/>
    <w:rsid w:val="00533E76"/>
    <w:rsid w:val="005B18A6"/>
    <w:rsid w:val="0061604E"/>
    <w:rsid w:val="0067256D"/>
    <w:rsid w:val="00741007"/>
    <w:rsid w:val="00816378"/>
    <w:rsid w:val="008A44AB"/>
    <w:rsid w:val="008E51C7"/>
    <w:rsid w:val="00996E84"/>
    <w:rsid w:val="009F02F7"/>
    <w:rsid w:val="00A50884"/>
    <w:rsid w:val="00AB0A2D"/>
    <w:rsid w:val="00B27544"/>
    <w:rsid w:val="00BD4E7C"/>
    <w:rsid w:val="00C011D1"/>
    <w:rsid w:val="00C35D1B"/>
    <w:rsid w:val="00C46711"/>
    <w:rsid w:val="00CC6D78"/>
    <w:rsid w:val="00CE22D9"/>
    <w:rsid w:val="00DD3669"/>
    <w:rsid w:val="00EF00A2"/>
    <w:rsid w:val="076B253E"/>
    <w:rsid w:val="07A22413"/>
    <w:rsid w:val="0B506F8C"/>
    <w:rsid w:val="0DC32A0D"/>
    <w:rsid w:val="1CB23576"/>
    <w:rsid w:val="22D563A3"/>
    <w:rsid w:val="24F50D3E"/>
    <w:rsid w:val="27E055AE"/>
    <w:rsid w:val="2B243B86"/>
    <w:rsid w:val="2DC44B5A"/>
    <w:rsid w:val="2E502D1A"/>
    <w:rsid w:val="30526100"/>
    <w:rsid w:val="309768D5"/>
    <w:rsid w:val="382008D4"/>
    <w:rsid w:val="45A50BB2"/>
    <w:rsid w:val="47373198"/>
    <w:rsid w:val="4C3D7149"/>
    <w:rsid w:val="4D2B595D"/>
    <w:rsid w:val="4E9871C0"/>
    <w:rsid w:val="506D1A64"/>
    <w:rsid w:val="59F75C76"/>
    <w:rsid w:val="639456AD"/>
    <w:rsid w:val="6D535020"/>
    <w:rsid w:val="6FB42615"/>
    <w:rsid w:val="745D2295"/>
    <w:rsid w:val="7B96028A"/>
    <w:rsid w:val="7DA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730B6-1B5F-45FE-8F84-9148DEB9B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761</Words>
  <Characters>778</Characters>
  <Lines>7</Lines>
  <Paragraphs>2</Paragraphs>
  <TotalTime>0</TotalTime>
  <ScaleCrop>false</ScaleCrop>
  <LinksUpToDate>false</LinksUpToDate>
  <CharactersWithSpaces>888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2021-06-17T02:21:00Z</dcterms:created>
  <dc:creator>从零开始1422015593</dc:creator>
  <cp:lastModifiedBy>丘特</cp:lastModifiedBy>
  <cp:lastPrinted>2023-06-29T02:06:00Z</cp:lastPrinted>
  <dcterms:modified xsi:type="dcterms:W3CDTF">2023-06-29T02:39:35Z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ACE31C92598F43FCAA16DE596A5E94DD</vt:lpwstr>
  </property>
</Properties>
</file>